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50" w:rsidRDefault="00EE42FA" w:rsidP="00FB47D2">
      <w:pPr>
        <w:ind w:firstLineChars="100" w:firstLine="210"/>
      </w:pPr>
      <w:r w:rsidRPr="00EE42FA">
        <w:rPr>
          <w:rFonts w:hint="eastAsia"/>
        </w:rPr>
        <w:t>業務全体の品質・コスト管理体制・方法、設計施工の工程管理体制・方法についての提案</w:t>
      </w:r>
      <w:r w:rsidR="00EE41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55F5B" wp14:editId="3947F2B6">
                <wp:simplePos x="0" y="0"/>
                <wp:positionH relativeFrom="margin">
                  <wp:align>left</wp:align>
                </wp:positionH>
                <wp:positionV relativeFrom="paragraph">
                  <wp:posOffset>-446958</wp:posOffset>
                </wp:positionV>
                <wp:extent cx="9648968" cy="448011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968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850" w:rsidRPr="003B1909" w:rsidRDefault="00D007B3" w:rsidP="00613850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0"/>
                              </w:rPr>
                              <w:t>（</w:t>
                            </w:r>
                            <w:r w:rsidR="00613850" w:rsidRPr="003B1909">
                              <w:rPr>
                                <w:rFonts w:hint="eastAsia"/>
                                <w:sz w:val="28"/>
                                <w:szCs w:val="20"/>
                              </w:rPr>
                              <w:t>様式</w:t>
                            </w:r>
                            <w:r w:rsidR="00813352">
                              <w:rPr>
                                <w:rFonts w:hint="eastAsia"/>
                                <w:sz w:val="28"/>
                                <w:szCs w:val="20"/>
                              </w:rPr>
                              <w:t>６</w:t>
                            </w:r>
                            <w:r w:rsidR="003B1909">
                              <w:rPr>
                                <w:rFonts w:hint="eastAsia"/>
                                <w:sz w:val="28"/>
                                <w:szCs w:val="20"/>
                              </w:rPr>
                              <w:t>－１</w:t>
                            </w:r>
                            <w:r>
                              <w:rPr>
                                <w:rFonts w:hint="eastAsia"/>
                                <w:sz w:val="28"/>
                                <w:szCs w:val="20"/>
                              </w:rPr>
                              <w:t>）</w:t>
                            </w:r>
                            <w:r w:rsidR="00EE42FA">
                              <w:rPr>
                                <w:rFonts w:hint="eastAsia"/>
                                <w:sz w:val="28"/>
                                <w:szCs w:val="20"/>
                              </w:rPr>
                              <w:t>全体管理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55F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35.2pt;width:759.75pt;height:35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" filled="f" stroked="f" strokeweight=".5pt">
                <v:textbox>
                  <w:txbxContent>
                    <w:p w:rsidR="00613850" w:rsidRPr="003B1909" w:rsidRDefault="00D007B3" w:rsidP="00613850">
                      <w:pPr>
                        <w:rPr>
                          <w:sz w:val="28"/>
                          <w:szCs w:val="20"/>
                        </w:rPr>
                      </w:pPr>
                      <w:r>
                        <w:rPr>
                          <w:rFonts w:hint="eastAsia"/>
                          <w:sz w:val="28"/>
                          <w:szCs w:val="20"/>
                        </w:rPr>
                        <w:t>（</w:t>
                      </w:r>
                      <w:r w:rsidR="00613850" w:rsidRPr="003B1909">
                        <w:rPr>
                          <w:rFonts w:hint="eastAsia"/>
                          <w:sz w:val="28"/>
                          <w:szCs w:val="20"/>
                        </w:rPr>
                        <w:t>様式</w:t>
                      </w:r>
                      <w:r w:rsidR="00813352">
                        <w:rPr>
                          <w:rFonts w:hint="eastAsia"/>
                          <w:sz w:val="28"/>
                          <w:szCs w:val="20"/>
                        </w:rPr>
                        <w:t>６</w:t>
                      </w:r>
                      <w:r w:rsidR="003B1909">
                        <w:rPr>
                          <w:rFonts w:hint="eastAsia"/>
                          <w:sz w:val="28"/>
                          <w:szCs w:val="20"/>
                        </w:rPr>
                        <w:t>－１</w:t>
                      </w:r>
                      <w:r>
                        <w:rPr>
                          <w:rFonts w:hint="eastAsia"/>
                          <w:sz w:val="28"/>
                          <w:szCs w:val="20"/>
                        </w:rPr>
                        <w:t>）</w:t>
                      </w:r>
                      <w:r w:rsidR="00EE42FA">
                        <w:rPr>
                          <w:rFonts w:hint="eastAsia"/>
                          <w:sz w:val="28"/>
                          <w:szCs w:val="20"/>
                        </w:rPr>
                        <w:t>全体管理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67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04571" wp14:editId="7D44ACC8">
                <wp:simplePos x="0" y="0"/>
                <wp:positionH relativeFrom="margin">
                  <wp:align>right</wp:align>
                </wp:positionH>
                <wp:positionV relativeFrom="paragraph">
                  <wp:posOffset>6420</wp:posOffset>
                </wp:positionV>
                <wp:extent cx="13665895" cy="9376012"/>
                <wp:effectExtent l="0" t="0" r="12065" b="158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835" cy="93760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FC8BF" id="正方形/長方形 6" o:spid="_x0000_s1026" style="position:absolute;left:0;text-align:left;margin-left:1024.85pt;margin-top:.5pt;width:1076.05pt;height:738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" filled="f" strokecolor="black [3213]" strokeweight=".5pt">
                <w10:wrap anchorx="margin"/>
              </v:rect>
            </w:pict>
          </mc:Fallback>
        </mc:AlternateContent>
      </w:r>
    </w:p>
    <w:sectPr w:rsidR="00613850" w:rsidSect="00D73BE1">
      <w:pgSz w:w="23814" w:h="16839" w:orient="landscape" w:code="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A1" w:rsidRDefault="008263A1" w:rsidP="00D73BE1">
      <w:r>
        <w:separator/>
      </w:r>
    </w:p>
  </w:endnote>
  <w:endnote w:type="continuationSeparator" w:id="0">
    <w:p w:rsidR="008263A1" w:rsidRDefault="008263A1" w:rsidP="00D7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A1" w:rsidRDefault="008263A1" w:rsidP="00D73BE1">
      <w:r>
        <w:separator/>
      </w:r>
    </w:p>
  </w:footnote>
  <w:footnote w:type="continuationSeparator" w:id="0">
    <w:p w:rsidR="008263A1" w:rsidRDefault="008263A1" w:rsidP="00D7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37"/>
    <w:rsid w:val="000A0734"/>
    <w:rsid w:val="000C7FB3"/>
    <w:rsid w:val="000E52E2"/>
    <w:rsid w:val="00152090"/>
    <w:rsid w:val="00167848"/>
    <w:rsid w:val="001E4394"/>
    <w:rsid w:val="001F5C98"/>
    <w:rsid w:val="00262B41"/>
    <w:rsid w:val="00285FE8"/>
    <w:rsid w:val="002C0E44"/>
    <w:rsid w:val="003914A8"/>
    <w:rsid w:val="003B1909"/>
    <w:rsid w:val="003F1229"/>
    <w:rsid w:val="00401F0A"/>
    <w:rsid w:val="00417DD6"/>
    <w:rsid w:val="00470E87"/>
    <w:rsid w:val="004A23F4"/>
    <w:rsid w:val="004B04E8"/>
    <w:rsid w:val="005B19C5"/>
    <w:rsid w:val="005F0EDC"/>
    <w:rsid w:val="00613850"/>
    <w:rsid w:val="00673062"/>
    <w:rsid w:val="0069001E"/>
    <w:rsid w:val="007722B5"/>
    <w:rsid w:val="00813352"/>
    <w:rsid w:val="008263A1"/>
    <w:rsid w:val="008351EF"/>
    <w:rsid w:val="009523A3"/>
    <w:rsid w:val="009A5237"/>
    <w:rsid w:val="009D42F5"/>
    <w:rsid w:val="00AE0D1A"/>
    <w:rsid w:val="00D007B3"/>
    <w:rsid w:val="00D144C8"/>
    <w:rsid w:val="00D73BE1"/>
    <w:rsid w:val="00D768EF"/>
    <w:rsid w:val="00E11510"/>
    <w:rsid w:val="00EC2762"/>
    <w:rsid w:val="00EE4121"/>
    <w:rsid w:val="00EE42FA"/>
    <w:rsid w:val="00FB47D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2C62EE-2BF5-4C2A-82E7-8596C7B2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E1"/>
  </w:style>
  <w:style w:type="paragraph" w:styleId="a5">
    <w:name w:val="footer"/>
    <w:basedOn w:val="a"/>
    <w:link w:val="a6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E1"/>
  </w:style>
  <w:style w:type="paragraph" w:styleId="Web">
    <w:name w:val="Normal (Web)"/>
    <w:basedOn w:val="a"/>
    <w:uiPriority w:val="99"/>
    <w:semiHidden/>
    <w:unhideWhenUsed/>
    <w:rsid w:val="00D7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3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7CBF2E58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千木良　訓世</cp:lastModifiedBy>
  <cp:revision>6</cp:revision>
  <cp:lastPrinted>2019-07-26T03:26:00Z</cp:lastPrinted>
  <dcterms:created xsi:type="dcterms:W3CDTF">2019-07-12T02:29:00Z</dcterms:created>
  <dcterms:modified xsi:type="dcterms:W3CDTF">2019-07-26T03:27:00Z</dcterms:modified>
</cp:coreProperties>
</file>